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C" w:rsidRDefault="00F34E8C">
      <w:pPr>
        <w:rPr>
          <w:lang w:val="en-US"/>
        </w:rPr>
      </w:pPr>
    </w:p>
    <w:p w:rsidR="00F34E8C" w:rsidRPr="00C21034" w:rsidRDefault="00F34E8C">
      <w:pPr>
        <w:rPr>
          <w:b/>
          <w:i/>
          <w:lang w:val="en-US"/>
        </w:rPr>
      </w:pPr>
      <w:r w:rsidRPr="00C21034">
        <w:rPr>
          <w:b/>
          <w:i/>
          <w:lang w:val="en-US"/>
        </w:rPr>
        <w:t>Requesting Support</w:t>
      </w:r>
    </w:p>
    <w:p w:rsidR="00F34E8C" w:rsidRPr="00DD61BD" w:rsidRDefault="00F34E8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 xml:space="preserve">Email </w:t>
      </w:r>
      <w:hyperlink r:id="rId8" w:history="1">
        <w:r w:rsidR="00142D41" w:rsidRPr="00D43DC6">
          <w:rPr>
            <w:rStyle w:val="Hyperlink"/>
            <w:lang w:val="en-US"/>
          </w:rPr>
          <w:t>support@adelaidecloud.net</w:t>
        </w:r>
      </w:hyperlink>
    </w:p>
    <w:p w:rsidR="00F34E8C" w:rsidRDefault="00F34E8C" w:rsidP="00F34E8C">
      <w:pPr>
        <w:ind w:left="1440"/>
        <w:rPr>
          <w:lang w:val="en-US"/>
        </w:rPr>
      </w:pPr>
      <w:r>
        <w:rPr>
          <w:lang w:val="en-US"/>
        </w:rPr>
        <w:t>Please add a brief description of your problem and contact details.</w:t>
      </w:r>
    </w:p>
    <w:p w:rsidR="00F34E8C" w:rsidRDefault="00F34E8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The ticket system will automatically reply with your request number.</w:t>
      </w:r>
    </w:p>
    <w:p w:rsidR="00DD61BD" w:rsidRDefault="00DD61BD">
      <w:pPr>
        <w:pBdr>
          <w:bottom w:val="single" w:sz="12" w:space="1" w:color="auto"/>
        </w:pBdr>
        <w:rPr>
          <w:lang w:val="en-US"/>
        </w:rPr>
      </w:pPr>
    </w:p>
    <w:p w:rsidR="00DD61BD" w:rsidRDefault="00DD61BD">
      <w:pPr>
        <w:rPr>
          <w:lang w:val="en-US"/>
        </w:rPr>
      </w:pPr>
    </w:p>
    <w:p w:rsidR="00F34E8C" w:rsidRPr="00C21034" w:rsidRDefault="00F34E8C">
      <w:pPr>
        <w:rPr>
          <w:b/>
          <w:i/>
          <w:lang w:val="en-US"/>
        </w:rPr>
      </w:pPr>
      <w:r w:rsidRPr="00C21034">
        <w:rPr>
          <w:b/>
          <w:i/>
          <w:lang w:val="en-US"/>
        </w:rPr>
        <w:t>Escalating a support request</w:t>
      </w:r>
    </w:p>
    <w:p w:rsidR="00F34E8C" w:rsidRPr="00DD61BD" w:rsidRDefault="00F34E8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 xml:space="preserve">Email </w:t>
      </w:r>
      <w:hyperlink r:id="rId9" w:history="1">
        <w:r w:rsidR="00940FC3" w:rsidRPr="00DD61BD">
          <w:rPr>
            <w:rStyle w:val="Hyperlink"/>
            <w:lang w:val="en-US"/>
          </w:rPr>
          <w:t>escalate@adelaidecloud.net</w:t>
        </w:r>
      </w:hyperlink>
    </w:p>
    <w:p w:rsidR="00F34E8C" w:rsidRDefault="00F34E8C" w:rsidP="00F34E8C">
      <w:pPr>
        <w:ind w:left="1440"/>
        <w:rPr>
          <w:lang w:val="en-US"/>
        </w:rPr>
      </w:pPr>
      <w:r>
        <w:rPr>
          <w:lang w:val="en-US"/>
        </w:rPr>
        <w:t>Please put your ticket request number in the Email Subject and place your contact details in the message body.</w:t>
      </w:r>
    </w:p>
    <w:p w:rsidR="00DD61BD" w:rsidRDefault="00DD61BD" w:rsidP="00DD61BD">
      <w:pPr>
        <w:pBdr>
          <w:bottom w:val="single" w:sz="12" w:space="1" w:color="auto"/>
        </w:pBdr>
        <w:rPr>
          <w:lang w:val="en-US"/>
        </w:rPr>
      </w:pPr>
    </w:p>
    <w:p w:rsidR="00DD61BD" w:rsidRDefault="00DD61BD" w:rsidP="00DD61BD">
      <w:pPr>
        <w:rPr>
          <w:lang w:val="en-US"/>
        </w:rPr>
      </w:pPr>
    </w:p>
    <w:p w:rsidR="00F34E8C" w:rsidRPr="00C21034" w:rsidRDefault="00F34E8C">
      <w:pPr>
        <w:rPr>
          <w:b/>
          <w:i/>
          <w:lang w:val="en-US"/>
        </w:rPr>
      </w:pPr>
      <w:r w:rsidRPr="00C21034">
        <w:rPr>
          <w:b/>
          <w:i/>
          <w:lang w:val="en-US"/>
        </w:rPr>
        <w:t>Emergency Escalation</w:t>
      </w:r>
    </w:p>
    <w:p w:rsidR="00AE78DC" w:rsidRPr="00DD61BD" w:rsidRDefault="00F34E8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 xml:space="preserve">Please call </w:t>
      </w:r>
      <w:r w:rsidR="00940FC3" w:rsidRPr="00DD61BD">
        <w:rPr>
          <w:lang w:val="en-US"/>
        </w:rPr>
        <w:t xml:space="preserve">(08) </w:t>
      </w:r>
      <w:r w:rsidRPr="00DD61BD">
        <w:rPr>
          <w:lang w:val="en-US"/>
        </w:rPr>
        <w:t>8132 7350</w:t>
      </w:r>
      <w:r w:rsidR="00AE78DC" w:rsidRPr="00DD61BD">
        <w:rPr>
          <w:lang w:val="en-US"/>
        </w:rPr>
        <w:t xml:space="preserve"> and ask to speak to the Service Delivery Manager.</w:t>
      </w:r>
    </w:p>
    <w:p w:rsidR="00DD61BD" w:rsidRDefault="00DD61BD" w:rsidP="00DD61BD">
      <w:pPr>
        <w:pBdr>
          <w:bottom w:val="single" w:sz="12" w:space="1" w:color="auto"/>
        </w:pBdr>
        <w:rPr>
          <w:lang w:val="en-US"/>
        </w:rPr>
      </w:pPr>
    </w:p>
    <w:p w:rsidR="00DD61BD" w:rsidRDefault="00DD61BD" w:rsidP="00DD61BD">
      <w:pPr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</w:p>
    <w:p w:rsidR="00DD61BD" w:rsidRDefault="00DD61BD" w:rsidP="00DD61BD">
      <w:pPr>
        <w:rPr>
          <w:lang w:val="en-US"/>
        </w:rPr>
      </w:pPr>
    </w:p>
    <w:p w:rsidR="00AE78DC" w:rsidRPr="00C21034" w:rsidRDefault="00AE78DC">
      <w:pPr>
        <w:rPr>
          <w:b/>
          <w:i/>
          <w:lang w:val="en-US"/>
        </w:rPr>
      </w:pPr>
      <w:r w:rsidRPr="00C21034">
        <w:rPr>
          <w:b/>
          <w:i/>
          <w:lang w:val="en-US"/>
        </w:rPr>
        <w:t>Sales or Orders</w:t>
      </w: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 xml:space="preserve">Email </w:t>
      </w:r>
      <w:hyperlink r:id="rId10" w:history="1">
        <w:r w:rsidR="00940FC3" w:rsidRPr="00DD61BD">
          <w:rPr>
            <w:rStyle w:val="Hyperlink"/>
            <w:lang w:val="en-US"/>
          </w:rPr>
          <w:t>sales@adelaideCloud.net</w:t>
        </w:r>
      </w:hyperlink>
      <w:r w:rsidRPr="00DD61BD">
        <w:rPr>
          <w:lang w:val="en-US"/>
        </w:rPr>
        <w:t xml:space="preserve"> or </w:t>
      </w:r>
      <w:hyperlink r:id="rId11" w:history="1">
        <w:r w:rsidR="00C21034" w:rsidRPr="00DD61BD">
          <w:rPr>
            <w:rStyle w:val="Hyperlink"/>
            <w:lang w:val="en-US"/>
          </w:rPr>
          <w:t>orders@adelaidecloud.net</w:t>
        </w:r>
      </w:hyperlink>
    </w:p>
    <w:p w:rsidR="00AE78DC" w:rsidRDefault="00AE78D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One of our sales team will get back to you with your quote or order details.</w:t>
      </w:r>
    </w:p>
    <w:p w:rsidR="00DD61BD" w:rsidRDefault="00DD61BD" w:rsidP="00DD61BD">
      <w:pPr>
        <w:pBdr>
          <w:bottom w:val="single" w:sz="12" w:space="1" w:color="auto"/>
        </w:pBdr>
        <w:rPr>
          <w:lang w:val="en-US"/>
        </w:rPr>
      </w:pPr>
    </w:p>
    <w:p w:rsidR="00DD61BD" w:rsidRDefault="00DD61BD" w:rsidP="00DD61BD">
      <w:pPr>
        <w:rPr>
          <w:lang w:val="en-US"/>
        </w:rPr>
      </w:pPr>
    </w:p>
    <w:p w:rsidR="00AE78DC" w:rsidRDefault="00AE78DC">
      <w:pPr>
        <w:rPr>
          <w:lang w:val="en-US"/>
        </w:rPr>
      </w:pPr>
    </w:p>
    <w:p w:rsidR="00596220" w:rsidRDefault="00596220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AE78DC" w:rsidRPr="00C21034" w:rsidRDefault="00AE78DC">
      <w:pPr>
        <w:rPr>
          <w:b/>
          <w:i/>
          <w:lang w:val="en-US"/>
        </w:rPr>
      </w:pPr>
      <w:r w:rsidRPr="00C21034">
        <w:rPr>
          <w:b/>
          <w:i/>
          <w:lang w:val="en-US"/>
        </w:rPr>
        <w:lastRenderedPageBreak/>
        <w:t>Out of Hours</w:t>
      </w: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 xml:space="preserve">Telephone </w:t>
      </w:r>
      <w:r w:rsidR="00DD61BD">
        <w:rPr>
          <w:lang w:val="en-US"/>
        </w:rPr>
        <w:t>(08) 8132 7319</w:t>
      </w:r>
    </w:p>
    <w:p w:rsidR="00DD61BD" w:rsidRDefault="00AE78DC" w:rsidP="00DD61BD">
      <w:pPr>
        <w:ind w:left="1440"/>
        <w:rPr>
          <w:lang w:val="en-US"/>
        </w:rPr>
      </w:pPr>
      <w:r>
        <w:rPr>
          <w:lang w:val="en-US"/>
        </w:rPr>
        <w:t>Please note this is for emergencies only and non-emergencies may be charged at an enhanced time and materials rate.</w:t>
      </w:r>
    </w:p>
    <w:p w:rsidR="00DD61BD" w:rsidRDefault="00DD61BD" w:rsidP="00DD61BD">
      <w:pPr>
        <w:pBdr>
          <w:bottom w:val="single" w:sz="12" w:space="1" w:color="auto"/>
        </w:pBdr>
        <w:rPr>
          <w:lang w:val="en-US"/>
        </w:rPr>
      </w:pPr>
    </w:p>
    <w:p w:rsidR="00DD61BD" w:rsidRPr="00DD61BD" w:rsidRDefault="00DD61BD" w:rsidP="00DD61BD">
      <w:pPr>
        <w:rPr>
          <w:lang w:val="en-US"/>
        </w:rPr>
      </w:pP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>Adelaide Cloud Ticket Logging Assistance</w:t>
      </w:r>
    </w:p>
    <w:p w:rsidR="00AE78DC" w:rsidRDefault="00AE78DC" w:rsidP="00AE78DC">
      <w:pPr>
        <w:ind w:left="1440"/>
        <w:rPr>
          <w:lang w:val="en-US"/>
        </w:rPr>
      </w:pP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>Are the lights on and Green?</w:t>
      </w:r>
      <w:r w:rsidRPr="00DD61BD">
        <w:rPr>
          <w:lang w:val="en-US"/>
        </w:rPr>
        <w:tab/>
      </w:r>
      <w:r w:rsidRPr="00DD61BD">
        <w:rPr>
          <w:lang w:val="en-US"/>
        </w:rPr>
        <w:tab/>
        <w:t>Is everything plugged in?</w:t>
      </w:r>
    </w:p>
    <w:p w:rsidR="00AE78DC" w:rsidRDefault="00AE78DC" w:rsidP="00AE78DC">
      <w:pPr>
        <w:rPr>
          <w:lang w:val="en-US"/>
        </w:rPr>
      </w:pPr>
    </w:p>
    <w:p w:rsidR="00AE78DC" w:rsidRDefault="00AE78DC" w:rsidP="00AE78DC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D7DF780" wp14:editId="548CC0B7">
            <wp:extent cx="1933575" cy="879486"/>
            <wp:effectExtent l="0" t="0" r="0" b="0"/>
            <wp:docPr id="1" name="Picture 1" descr="Image result for modem light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m lights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7" cy="8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eastAsia="en-AU"/>
        </w:rPr>
        <w:drawing>
          <wp:inline distT="0" distB="0" distL="0" distR="0" wp14:anchorId="0282B061" wp14:editId="4C075170">
            <wp:extent cx="1162050" cy="871538"/>
            <wp:effectExtent l="0" t="0" r="0" b="5080"/>
            <wp:docPr id="2" name="Picture 2" descr="Image result for network lead not plugged into network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twork lead not plugged into network c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35" cy="8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C" w:rsidRDefault="00AE78DC" w:rsidP="00AE78DC">
      <w:pPr>
        <w:rPr>
          <w:lang w:val="en-US"/>
        </w:rPr>
      </w:pP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>Do you have internet or other applications working?</w:t>
      </w:r>
      <w:r w:rsidRPr="00AE78DC">
        <w:rPr>
          <w:noProof/>
          <w:lang w:eastAsia="en-AU"/>
        </w:rPr>
        <w:t xml:space="preserve"> </w:t>
      </w:r>
    </w:p>
    <w:p w:rsidR="00AE78DC" w:rsidRDefault="00AE78DC" w:rsidP="00AE78DC">
      <w:pPr>
        <w:rPr>
          <w:lang w:val="en-US"/>
        </w:rPr>
      </w:pPr>
    </w:p>
    <w:p w:rsidR="00C00A51" w:rsidRPr="00DD61BD" w:rsidRDefault="00C00A51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>Has something changed?</w:t>
      </w:r>
    </w:p>
    <w:p w:rsidR="00C00A51" w:rsidRDefault="00C00A51" w:rsidP="00AE78DC">
      <w:pPr>
        <w:rPr>
          <w:lang w:val="en-US"/>
        </w:rPr>
      </w:pPr>
    </w:p>
    <w:p w:rsidR="00AE78DC" w:rsidRPr="00DD61BD" w:rsidRDefault="00AE78DC" w:rsidP="00DD61BD">
      <w:pPr>
        <w:pStyle w:val="ListParagraph"/>
        <w:numPr>
          <w:ilvl w:val="0"/>
          <w:numId w:val="2"/>
        </w:numPr>
        <w:rPr>
          <w:lang w:val="en-US"/>
        </w:rPr>
      </w:pPr>
      <w:r w:rsidRPr="00DD61BD">
        <w:rPr>
          <w:lang w:val="en-US"/>
        </w:rPr>
        <w:t>It may sound daft</w:t>
      </w:r>
      <w:r w:rsidR="00C00A51" w:rsidRPr="00DD61BD">
        <w:rPr>
          <w:lang w:val="en-US"/>
        </w:rPr>
        <w:t>…</w:t>
      </w:r>
    </w:p>
    <w:p w:rsidR="00C00A51" w:rsidRDefault="00C00A51" w:rsidP="00AE78DC">
      <w:pPr>
        <w:rPr>
          <w:lang w:val="en-US"/>
        </w:rPr>
      </w:pPr>
    </w:p>
    <w:p w:rsidR="00C00A51" w:rsidRDefault="00C00A51" w:rsidP="00AE78DC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54DE05C5" wp14:editId="239182BA">
            <wp:extent cx="1609725" cy="1609725"/>
            <wp:effectExtent l="0" t="0" r="9525" b="9525"/>
            <wp:docPr id="3" name="Picture 3" descr="Image result for have you tried rebo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ve you tried reboo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C" w:rsidRDefault="00AE78DC" w:rsidP="00AE78DC">
      <w:pPr>
        <w:rPr>
          <w:lang w:val="en-US"/>
        </w:rPr>
      </w:pPr>
    </w:p>
    <w:p w:rsidR="00AE78DC" w:rsidRDefault="00AE78DC" w:rsidP="00AE78DC">
      <w:pPr>
        <w:ind w:left="1440"/>
        <w:rPr>
          <w:lang w:val="en-US"/>
        </w:rPr>
      </w:pPr>
    </w:p>
    <w:p w:rsidR="00AE78DC" w:rsidRPr="00F34E8C" w:rsidRDefault="00AE78DC" w:rsidP="00AE78DC">
      <w:pPr>
        <w:ind w:left="1440"/>
        <w:rPr>
          <w:lang w:val="en-US"/>
        </w:rPr>
      </w:pPr>
    </w:p>
    <w:sectPr w:rsidR="00AE78DC" w:rsidRPr="00F34E8C" w:rsidSect="00654CC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F4" w:rsidRDefault="008D7BF4" w:rsidP="008D7BF4">
      <w:pPr>
        <w:spacing w:after="0" w:line="240" w:lineRule="auto"/>
      </w:pPr>
      <w:r>
        <w:separator/>
      </w:r>
    </w:p>
  </w:endnote>
  <w:endnote w:type="continuationSeparator" w:id="0">
    <w:p w:rsidR="008D7BF4" w:rsidRDefault="008D7BF4" w:rsidP="008D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042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034" w:rsidRDefault="00C21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034" w:rsidRDefault="00C21034" w:rsidP="00C210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F4" w:rsidRDefault="008D7BF4" w:rsidP="008D7BF4">
      <w:pPr>
        <w:spacing w:after="0" w:line="240" w:lineRule="auto"/>
      </w:pPr>
      <w:r>
        <w:separator/>
      </w:r>
    </w:p>
  </w:footnote>
  <w:footnote w:type="continuationSeparator" w:id="0">
    <w:p w:rsidR="008D7BF4" w:rsidRDefault="008D7BF4" w:rsidP="008D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F4" w:rsidRDefault="008D7BF4" w:rsidP="00DD61BD">
    <w:r w:rsidRPr="008D7BF4">
      <w:rPr>
        <w:noProof/>
        <w:lang w:eastAsia="en-AU"/>
      </w:rPr>
      <w:drawing>
        <wp:inline distT="0" distB="0" distL="0" distR="0">
          <wp:extent cx="1111806" cy="666750"/>
          <wp:effectExtent l="0" t="0" r="0" b="0"/>
          <wp:docPr id="4" name="Picture 4" descr="R:\Marketing\Logos\Adelaide Cloud\Logo Suite\JPG\Icon\ac_logo_icon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\Logos\Adelaide Cloud\Logo Suite\JPG\Icon\ac_logo_icon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55" cy="67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7BF4">
      <w:rPr>
        <w:sz w:val="36"/>
        <w:szCs w:val="36"/>
        <w:lang w:val="en-US"/>
      </w:rPr>
      <w:t>Adelaide Cloud Engagement Process</w:t>
    </w:r>
    <w:r>
      <w:rPr>
        <w:noProof/>
        <w:lang w:eastAsia="en-AU"/>
      </w:rPr>
      <w:t xml:space="preserve"> </w:t>
    </w:r>
    <w:r w:rsidRPr="008D7BF4">
      <w:rPr>
        <w:noProof/>
        <w:lang w:eastAsia="en-AU"/>
      </w:rPr>
      <w:drawing>
        <wp:inline distT="0" distB="0" distL="0" distR="0" wp14:anchorId="002A9EB3" wp14:editId="7E16EFCC">
          <wp:extent cx="1111806" cy="666750"/>
          <wp:effectExtent l="0" t="0" r="0" b="0"/>
          <wp:docPr id="5" name="Picture 5" descr="R:\Marketing\Logos\Adelaide Cloud\Logo Suite\JPG\Icon\ac_logo_icon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\Logos\Adelaide Cloud\Logo Suite\JPG\Icon\ac_logo_icon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0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18F"/>
    <w:multiLevelType w:val="hybridMultilevel"/>
    <w:tmpl w:val="1D165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B7AC6"/>
    <w:multiLevelType w:val="hybridMultilevel"/>
    <w:tmpl w:val="99B678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8C"/>
    <w:rsid w:val="000349AD"/>
    <w:rsid w:val="00135AF9"/>
    <w:rsid w:val="001371EE"/>
    <w:rsid w:val="00142D41"/>
    <w:rsid w:val="0021447B"/>
    <w:rsid w:val="003F352E"/>
    <w:rsid w:val="004D0907"/>
    <w:rsid w:val="004E544A"/>
    <w:rsid w:val="00503F0F"/>
    <w:rsid w:val="0056568D"/>
    <w:rsid w:val="00596220"/>
    <w:rsid w:val="00597B97"/>
    <w:rsid w:val="006131B2"/>
    <w:rsid w:val="00613719"/>
    <w:rsid w:val="00654CC2"/>
    <w:rsid w:val="006C78C5"/>
    <w:rsid w:val="0087070A"/>
    <w:rsid w:val="008D7BF4"/>
    <w:rsid w:val="00940FC3"/>
    <w:rsid w:val="00A07C1B"/>
    <w:rsid w:val="00A07C7C"/>
    <w:rsid w:val="00A63856"/>
    <w:rsid w:val="00AE78DC"/>
    <w:rsid w:val="00B105D4"/>
    <w:rsid w:val="00B2664F"/>
    <w:rsid w:val="00BA19A4"/>
    <w:rsid w:val="00C00A51"/>
    <w:rsid w:val="00C03CB6"/>
    <w:rsid w:val="00C21034"/>
    <w:rsid w:val="00C4788A"/>
    <w:rsid w:val="00C84D5D"/>
    <w:rsid w:val="00CC3555"/>
    <w:rsid w:val="00D60C7E"/>
    <w:rsid w:val="00D8078B"/>
    <w:rsid w:val="00DD61BD"/>
    <w:rsid w:val="00E308FC"/>
    <w:rsid w:val="00EE7120"/>
    <w:rsid w:val="00F34E8C"/>
    <w:rsid w:val="00F5373B"/>
    <w:rsid w:val="00F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2103B"/>
  <w15:chartTrackingRefBased/>
  <w15:docId w15:val="{0134635E-0C8E-4783-AFA8-70DE0E76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ListTable4-Accent3"/>
    <w:uiPriority w:val="99"/>
    <w:rsid w:val="00F5373B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ListTable4-Accent3">
    <w:name w:val="List Table 4 Accent 3"/>
    <w:basedOn w:val="TableNormal"/>
    <w:uiPriority w:val="49"/>
    <w:rsid w:val="00F537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34E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F4"/>
  </w:style>
  <w:style w:type="paragraph" w:styleId="Footer">
    <w:name w:val="footer"/>
    <w:basedOn w:val="Normal"/>
    <w:link w:val="FooterChar"/>
    <w:uiPriority w:val="99"/>
    <w:unhideWhenUsed/>
    <w:rsid w:val="008D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F4"/>
  </w:style>
  <w:style w:type="paragraph" w:styleId="ListParagraph">
    <w:name w:val="List Paragraph"/>
    <w:basedOn w:val="Normal"/>
    <w:uiPriority w:val="34"/>
    <w:qFormat/>
    <w:rsid w:val="00DD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elaidecloud.ne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s@adelaidecloud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les@adelaideClou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alate@adelaidecloud.ne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390C-1FFC-4B9D-8FF4-30429CC4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7FFDE8BF</Template>
  <TotalTime>15543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6</cp:revision>
  <dcterms:created xsi:type="dcterms:W3CDTF">2019-04-18T04:54:00Z</dcterms:created>
  <dcterms:modified xsi:type="dcterms:W3CDTF">2019-06-17T04:47:00Z</dcterms:modified>
</cp:coreProperties>
</file>